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52" w:rsidRDefault="00CA3E52">
      <w:r w:rsidRPr="005E311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73.5pt;visibility:visible">
            <v:imagedata r:id="rId4" o:title=""/>
          </v:shape>
        </w:pict>
      </w:r>
    </w:p>
    <w:p w:rsidR="00CA3E52" w:rsidRPr="007E6C9D" w:rsidRDefault="00CA3E52" w:rsidP="007E6C9D">
      <w:pPr>
        <w:jc w:val="center"/>
        <w:rPr>
          <w:rFonts w:ascii="Times New Roman" w:hAnsi="Times New Roman"/>
          <w:b/>
          <w:sz w:val="28"/>
          <w:szCs w:val="28"/>
        </w:rPr>
      </w:pPr>
      <w:r w:rsidRPr="007E6C9D">
        <w:rPr>
          <w:rFonts w:ascii="Times New Roman" w:hAnsi="Times New Roman"/>
          <w:b/>
          <w:sz w:val="28"/>
          <w:szCs w:val="28"/>
        </w:rPr>
        <w:t>Управление Росреестра по Красноярскому краю фиксирует рост обращений в электронном виде</w:t>
      </w:r>
    </w:p>
    <w:p w:rsidR="00CA3E52" w:rsidRPr="007E6C9D" w:rsidRDefault="00CA3E52" w:rsidP="002D4B91">
      <w:pPr>
        <w:jc w:val="both"/>
        <w:rPr>
          <w:rFonts w:ascii="Times New Roman" w:hAnsi="Times New Roman"/>
          <w:sz w:val="28"/>
          <w:szCs w:val="28"/>
        </w:rPr>
      </w:pPr>
      <w:r w:rsidRPr="007E6C9D">
        <w:rPr>
          <w:rFonts w:ascii="Times New Roman" w:hAnsi="Times New Roman"/>
          <w:sz w:val="28"/>
          <w:szCs w:val="28"/>
        </w:rPr>
        <w:t>По итогам 2 квартала  текущего года в Управление Росреестра по Красноярско</w:t>
      </w:r>
      <w:r>
        <w:rPr>
          <w:rFonts w:ascii="Times New Roman" w:hAnsi="Times New Roman"/>
          <w:sz w:val="28"/>
          <w:szCs w:val="28"/>
        </w:rPr>
        <w:t>му краю поступило 3757 обращений</w:t>
      </w:r>
      <w:r w:rsidRPr="007E6C9D">
        <w:rPr>
          <w:rFonts w:ascii="Times New Roman" w:hAnsi="Times New Roman"/>
          <w:sz w:val="28"/>
          <w:szCs w:val="28"/>
        </w:rPr>
        <w:t xml:space="preserve"> на проведение учетно-регистрационных действий</w:t>
      </w:r>
      <w:r>
        <w:rPr>
          <w:rFonts w:ascii="Times New Roman" w:hAnsi="Times New Roman"/>
          <w:sz w:val="28"/>
          <w:szCs w:val="28"/>
        </w:rPr>
        <w:t xml:space="preserve"> электронном виде </w:t>
      </w:r>
      <w:r w:rsidRPr="007E6C9D">
        <w:rPr>
          <w:rFonts w:ascii="Times New Roman" w:hAnsi="Times New Roman"/>
          <w:sz w:val="28"/>
          <w:szCs w:val="28"/>
        </w:rPr>
        <w:t xml:space="preserve"> (2 квартал 2017 года – 1464 обращения). </w:t>
      </w:r>
      <w:r>
        <w:rPr>
          <w:rFonts w:ascii="Times New Roman" w:hAnsi="Times New Roman"/>
          <w:sz w:val="28"/>
          <w:szCs w:val="28"/>
        </w:rPr>
        <w:t>Таким образом, показатель увеличился в 2 раза</w:t>
      </w:r>
      <w:r w:rsidRPr="007E6C9D">
        <w:rPr>
          <w:rFonts w:ascii="Times New Roman" w:hAnsi="Times New Roman"/>
          <w:sz w:val="28"/>
          <w:szCs w:val="28"/>
        </w:rPr>
        <w:t>.</w:t>
      </w:r>
    </w:p>
    <w:p w:rsidR="00CA3E52" w:rsidRPr="007E6C9D" w:rsidRDefault="00CA3E52" w:rsidP="002D4B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факторов роста популярности электронных услуг на территории Красноярского края является создание </w:t>
      </w:r>
      <w:r w:rsidRPr="007E6C9D">
        <w:rPr>
          <w:rFonts w:ascii="Times New Roman" w:hAnsi="Times New Roman"/>
          <w:sz w:val="28"/>
          <w:szCs w:val="28"/>
        </w:rPr>
        <w:t xml:space="preserve"> «Школы электронных услуг», которая открыла свои двери в январе </w:t>
      </w:r>
      <w:r>
        <w:rPr>
          <w:rFonts w:ascii="Times New Roman" w:hAnsi="Times New Roman"/>
          <w:sz w:val="28"/>
          <w:szCs w:val="28"/>
        </w:rPr>
        <w:t xml:space="preserve">текущего года. </w:t>
      </w:r>
    </w:p>
    <w:p w:rsidR="00CA3E52" w:rsidRDefault="00CA3E52" w:rsidP="002D4B91">
      <w:pPr>
        <w:jc w:val="both"/>
        <w:rPr>
          <w:rFonts w:ascii="Times New Roman" w:hAnsi="Times New Roman"/>
          <w:sz w:val="28"/>
          <w:szCs w:val="28"/>
        </w:rPr>
      </w:pPr>
      <w:r w:rsidRPr="007E6C9D">
        <w:rPr>
          <w:rFonts w:ascii="Times New Roman" w:hAnsi="Times New Roman"/>
          <w:sz w:val="28"/>
          <w:szCs w:val="28"/>
        </w:rPr>
        <w:t xml:space="preserve">Специалисты Управления совместно с  филиалом ФГБУ «ФКП Росреестра» </w:t>
      </w:r>
      <w:r>
        <w:rPr>
          <w:rFonts w:ascii="Times New Roman" w:hAnsi="Times New Roman"/>
          <w:sz w:val="28"/>
          <w:szCs w:val="28"/>
        </w:rPr>
        <w:t xml:space="preserve"> регулярно </w:t>
      </w:r>
      <w:r w:rsidRPr="007E6C9D">
        <w:rPr>
          <w:rFonts w:ascii="Times New Roman" w:hAnsi="Times New Roman"/>
          <w:sz w:val="28"/>
          <w:szCs w:val="28"/>
        </w:rPr>
        <w:t>проводят бесплатные занятия для всех желающи</w:t>
      </w:r>
      <w:r>
        <w:rPr>
          <w:rFonts w:ascii="Times New Roman" w:hAnsi="Times New Roman"/>
          <w:sz w:val="28"/>
          <w:szCs w:val="28"/>
        </w:rPr>
        <w:t xml:space="preserve">х, в которых на сегодняшний день приняло </w:t>
      </w:r>
      <w:r w:rsidRPr="007E6C9D">
        <w:rPr>
          <w:rFonts w:ascii="Times New Roman" w:hAnsi="Times New Roman"/>
          <w:sz w:val="28"/>
          <w:szCs w:val="28"/>
        </w:rPr>
        <w:t xml:space="preserve">участие около 600 </w:t>
      </w:r>
      <w:r>
        <w:rPr>
          <w:rFonts w:ascii="Times New Roman" w:hAnsi="Times New Roman"/>
          <w:sz w:val="28"/>
          <w:szCs w:val="28"/>
        </w:rPr>
        <w:t>слушателей.</w:t>
      </w:r>
    </w:p>
    <w:p w:rsidR="00CA3E52" w:rsidRDefault="00CA3E52" w:rsidP="002D4B91">
      <w:pPr>
        <w:jc w:val="both"/>
        <w:rPr>
          <w:rFonts w:ascii="Times New Roman" w:hAnsi="Times New Roman"/>
          <w:sz w:val="28"/>
          <w:szCs w:val="28"/>
        </w:rPr>
      </w:pPr>
      <w:r w:rsidRPr="007E6C9D">
        <w:rPr>
          <w:rFonts w:ascii="Times New Roman" w:hAnsi="Times New Roman"/>
          <w:sz w:val="28"/>
          <w:szCs w:val="28"/>
        </w:rPr>
        <w:t>Целевая аудитория «Школы электронных услуг» -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C9D">
        <w:rPr>
          <w:rFonts w:ascii="Times New Roman" w:hAnsi="Times New Roman"/>
          <w:sz w:val="28"/>
          <w:szCs w:val="28"/>
        </w:rPr>
        <w:t xml:space="preserve">региональных органов государственной власти и местного самоуправления края, нотариусы, физические и юридические лица, студенты и преподаватели ВУЗов, риэлторы, кадастровые инженеры, крупные застройщики и специалисты судов. </w:t>
      </w:r>
    </w:p>
    <w:p w:rsidR="00CA3E52" w:rsidRPr="007E6C9D" w:rsidRDefault="00CA3E52" w:rsidP="002D4B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E6C9D">
        <w:rPr>
          <w:rFonts w:ascii="Times New Roman" w:hAnsi="Times New Roman"/>
          <w:sz w:val="28"/>
          <w:szCs w:val="28"/>
        </w:rPr>
        <w:t>жемесячные занятия проводятся не только в учебном классе Упра</w:t>
      </w:r>
      <w:r>
        <w:rPr>
          <w:rFonts w:ascii="Times New Roman" w:hAnsi="Times New Roman"/>
          <w:sz w:val="28"/>
          <w:szCs w:val="28"/>
        </w:rPr>
        <w:t xml:space="preserve">вления, но и в выездном формате: в ближайшее время </w:t>
      </w:r>
      <w:r w:rsidRPr="007E6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планируется</w:t>
      </w:r>
      <w:r w:rsidRPr="007E6C9D">
        <w:rPr>
          <w:rFonts w:ascii="Times New Roman" w:hAnsi="Times New Roman"/>
          <w:sz w:val="28"/>
          <w:szCs w:val="28"/>
        </w:rPr>
        <w:t xml:space="preserve"> проведение уроков  на площадках </w:t>
      </w:r>
      <w:r>
        <w:rPr>
          <w:rFonts w:ascii="Times New Roman" w:hAnsi="Times New Roman"/>
          <w:sz w:val="28"/>
          <w:szCs w:val="28"/>
        </w:rPr>
        <w:t>министерств Красноярского края, городских районных судов и образовательных учреждений.</w:t>
      </w:r>
    </w:p>
    <w:p w:rsidR="00CA3E52" w:rsidRPr="007E6C9D" w:rsidRDefault="00CA3E52" w:rsidP="002D4B91">
      <w:pPr>
        <w:jc w:val="both"/>
        <w:rPr>
          <w:rFonts w:ascii="Times New Roman" w:hAnsi="Times New Roman"/>
          <w:sz w:val="28"/>
          <w:szCs w:val="28"/>
        </w:rPr>
      </w:pPr>
      <w:r w:rsidRPr="007E6C9D">
        <w:rPr>
          <w:rFonts w:ascii="Times New Roman" w:hAnsi="Times New Roman"/>
          <w:sz w:val="28"/>
          <w:szCs w:val="28"/>
        </w:rPr>
        <w:t xml:space="preserve">Узнать подробную информацию можно по телефону 8-905-976-38-28 (2-96-38-28) или по адресу электронной почты: </w:t>
      </w:r>
      <w:hyperlink r:id="rId5" w:history="1">
        <w:r w:rsidRPr="007E6C9D">
          <w:rPr>
            <w:rStyle w:val="Hyperlink"/>
            <w:rFonts w:ascii="Times New Roman" w:hAnsi="Times New Roman"/>
            <w:sz w:val="28"/>
            <w:szCs w:val="28"/>
          </w:rPr>
          <w:t>rji01@r24.rosreestr.ru</w:t>
        </w:r>
      </w:hyperlink>
      <w:r w:rsidRPr="007E6C9D">
        <w:rPr>
          <w:rFonts w:ascii="Times New Roman" w:hAnsi="Times New Roman"/>
          <w:sz w:val="28"/>
          <w:szCs w:val="28"/>
        </w:rPr>
        <w:t>.</w:t>
      </w:r>
    </w:p>
    <w:p w:rsidR="00CA3E52" w:rsidRPr="002D4B91" w:rsidRDefault="00CA3E52" w:rsidP="002D4B91">
      <w:pPr>
        <w:jc w:val="both"/>
        <w:rPr>
          <w:rFonts w:ascii="Times New Roman" w:hAnsi="Times New Roman"/>
          <w:i/>
          <w:sz w:val="28"/>
          <w:szCs w:val="28"/>
        </w:rPr>
      </w:pPr>
      <w:r w:rsidRPr="002D4B91">
        <w:rPr>
          <w:rFonts w:ascii="Times New Roman" w:hAnsi="Times New Roman"/>
          <w:i/>
          <w:sz w:val="28"/>
          <w:szCs w:val="28"/>
        </w:rPr>
        <w:t>Вопрос: правда ли, что у Росреестра есть несколько официальных сайтов?</w:t>
      </w:r>
    </w:p>
    <w:p w:rsidR="00CA3E52" w:rsidRPr="002D4B91" w:rsidRDefault="00CA3E52" w:rsidP="002D4B91">
      <w:pPr>
        <w:jc w:val="both"/>
        <w:rPr>
          <w:rFonts w:ascii="Times New Roman" w:hAnsi="Times New Roman"/>
          <w:sz w:val="28"/>
          <w:szCs w:val="28"/>
        </w:rPr>
      </w:pPr>
      <w:r w:rsidRPr="002D4B91">
        <w:rPr>
          <w:rFonts w:ascii="Times New Roman" w:hAnsi="Times New Roman"/>
          <w:sz w:val="28"/>
          <w:szCs w:val="28"/>
        </w:rPr>
        <w:t>Управление Росреестра по Красноярскому краю обращает внимание,  что единственным официальным источником получения государственных услуг ведомства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B91">
        <w:rPr>
          <w:rFonts w:ascii="Times New Roman" w:hAnsi="Times New Roman"/>
          <w:sz w:val="28"/>
          <w:szCs w:val="28"/>
        </w:rPr>
        <w:t>в электронном виде является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B91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2D4B91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https://rosreestr.ru</w:t>
        </w:r>
      </w:hyperlink>
      <w:r w:rsidRPr="002D4B91">
        <w:rPr>
          <w:rFonts w:ascii="Times New Roman" w:hAnsi="Times New Roman"/>
          <w:sz w:val="28"/>
          <w:szCs w:val="28"/>
        </w:rPr>
        <w:t>. Информация, полученная на других сайтах, не может гарантировать достоверность и актуальность сведений об объектах недвижимости, зарегистрированных правах, ограничениях (обременениях) прав.</w:t>
      </w:r>
    </w:p>
    <w:p w:rsidR="00CA3E52" w:rsidRPr="00AC61FA" w:rsidRDefault="00CA3E52" w:rsidP="002D4B91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CA3E52" w:rsidRPr="00AC61FA" w:rsidRDefault="00CA3E52" w:rsidP="002D4B91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CA3E52" w:rsidRPr="00AC61FA" w:rsidRDefault="00CA3E52" w:rsidP="002D4B91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CA3E52" w:rsidRPr="009559BE" w:rsidRDefault="00CA3E52" w:rsidP="002D4B91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е</w:t>
      </w:r>
      <w:r w:rsidRPr="009559BE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9559BE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9559BE">
          <w:rPr>
            <w:rStyle w:val="Hyperlink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9559BE">
          <w:rPr>
            <w:rStyle w:val="Hyperlink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9559BE">
          <w:rPr>
            <w:rStyle w:val="Hyperlink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CA3E52" w:rsidRPr="00AC61FA" w:rsidRDefault="00CA3E52" w:rsidP="002D4B91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8" w:history="1">
        <w:r w:rsidRPr="00AC61FA">
          <w:rPr>
            <w:rStyle w:val="Hyperlink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CA3E52" w:rsidRPr="002D4B91" w:rsidRDefault="00CA3E52" w:rsidP="002D4B91">
      <w:pPr>
        <w:pStyle w:val="NoSpacing1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Страница «ВКонтакте»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CA3E52" w:rsidRPr="002D4B91" w:rsidSect="000519C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118"/>
    <w:rsid w:val="000519CB"/>
    <w:rsid w:val="0011203C"/>
    <w:rsid w:val="00124424"/>
    <w:rsid w:val="0017066B"/>
    <w:rsid w:val="001D4291"/>
    <w:rsid w:val="002D4B91"/>
    <w:rsid w:val="005133D9"/>
    <w:rsid w:val="00561EBD"/>
    <w:rsid w:val="005B1A35"/>
    <w:rsid w:val="005D0E99"/>
    <w:rsid w:val="005E311A"/>
    <w:rsid w:val="00630A54"/>
    <w:rsid w:val="00633532"/>
    <w:rsid w:val="007E6C9D"/>
    <w:rsid w:val="009559BE"/>
    <w:rsid w:val="00A15FCF"/>
    <w:rsid w:val="00A831BF"/>
    <w:rsid w:val="00AC61FA"/>
    <w:rsid w:val="00B11118"/>
    <w:rsid w:val="00CA3E52"/>
    <w:rsid w:val="00EB4184"/>
    <w:rsid w:val="00E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06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B4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C9D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E6C9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@r24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rji01@r24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334</Words>
  <Characters>1907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kirilenkole</cp:lastModifiedBy>
  <cp:revision>2</cp:revision>
  <cp:lastPrinted>2018-07-31T08:10:00Z</cp:lastPrinted>
  <dcterms:created xsi:type="dcterms:W3CDTF">2018-07-31T03:36:00Z</dcterms:created>
  <dcterms:modified xsi:type="dcterms:W3CDTF">2018-07-31T08:48:00Z</dcterms:modified>
</cp:coreProperties>
</file>